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5C29" w:rsidRPr="002B6A70" w14:paraId="49F58099" w14:textId="77777777" w:rsidTr="004768C5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20548" w14:textId="77777777" w:rsidR="00A45C29" w:rsidRPr="002B6A70" w:rsidRDefault="00A45C29" w:rsidP="004768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2343C9" w14:textId="77777777" w:rsidR="00500E88" w:rsidRPr="002B6A70" w:rsidRDefault="00500E88" w:rsidP="00500E88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B6A70">
              <w:rPr>
                <w:rFonts w:ascii="Arial" w:hAnsi="Arial" w:cs="Arial"/>
                <w:b/>
                <w:bCs/>
              </w:rPr>
              <w:t xml:space="preserve">Volby do Zastupitelstva Středočeského kraje, konané ve </w:t>
            </w:r>
            <w:r w:rsidRPr="002B6A70">
              <w:rPr>
                <w:rFonts w:ascii="Arial" w:hAnsi="Arial" w:cs="Arial"/>
                <w:b/>
              </w:rPr>
              <w:t>dnech 2. a 3. října 2020</w:t>
            </w:r>
          </w:p>
          <w:p w14:paraId="5335972D" w14:textId="180E191B" w:rsidR="00A45C29" w:rsidRPr="002B6A70" w:rsidRDefault="00500E88" w:rsidP="00500E88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2B6A70">
              <w:rPr>
                <w:rFonts w:ascii="Arial" w:hAnsi="Arial" w:cs="Arial"/>
                <w:b/>
                <w:bCs/>
              </w:rPr>
              <w:t>Oznámení o svolání prvního zasedání okrskové volební komise</w:t>
            </w:r>
            <w:r w:rsidRPr="002B6A70">
              <w:rPr>
                <w:rFonts w:ascii="Arial" w:hAnsi="Arial" w:cs="Arial"/>
              </w:rPr>
              <w:t xml:space="preserve"> </w:t>
            </w:r>
          </w:p>
        </w:tc>
      </w:tr>
    </w:tbl>
    <w:p w14:paraId="6A5352F5" w14:textId="77777777" w:rsidR="00DC54EF" w:rsidRDefault="00DC54EF" w:rsidP="00DC54EF"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03494270" w14:textId="1E1EE2BA" w:rsidR="00500E88" w:rsidRPr="002B6A70" w:rsidRDefault="00500E88" w:rsidP="00500E88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</w:rPr>
      </w:pPr>
      <w:r w:rsidRPr="002B6A70">
        <w:rPr>
          <w:rFonts w:ascii="Arial" w:hAnsi="Arial" w:cs="Arial"/>
          <w:bCs/>
        </w:rPr>
        <w:t>Dne</w:t>
      </w:r>
      <w:r>
        <w:rPr>
          <w:rFonts w:ascii="Arial" w:hAnsi="Arial" w:cs="Arial"/>
          <w:bCs/>
        </w:rPr>
        <w:t xml:space="preserve"> 7.9.20220</w:t>
      </w:r>
    </w:p>
    <w:p w14:paraId="2C866C20" w14:textId="77777777" w:rsidR="00500E88" w:rsidRPr="002B6A70" w:rsidRDefault="00500E88" w:rsidP="00500E88">
      <w:pPr>
        <w:tabs>
          <w:tab w:val="left" w:pos="5580"/>
        </w:tabs>
        <w:spacing w:line="340" w:lineRule="atLeast"/>
        <w:jc w:val="both"/>
        <w:rPr>
          <w:rFonts w:ascii="Arial" w:hAnsi="Arial" w:cs="Arial"/>
        </w:rPr>
      </w:pPr>
    </w:p>
    <w:p w14:paraId="3BEECC43" w14:textId="77777777" w:rsidR="00500E88" w:rsidRPr="002B6A70" w:rsidRDefault="00500E88" w:rsidP="00500E88">
      <w:pPr>
        <w:tabs>
          <w:tab w:val="left" w:pos="5580"/>
        </w:tabs>
        <w:spacing w:line="340" w:lineRule="atLeast"/>
        <w:jc w:val="both"/>
        <w:rPr>
          <w:rFonts w:ascii="Arial" w:hAnsi="Arial" w:cs="Arial"/>
        </w:rPr>
      </w:pPr>
      <w:r w:rsidRPr="002B6A70">
        <w:rPr>
          <w:rFonts w:ascii="Arial" w:hAnsi="Arial" w:cs="Arial"/>
        </w:rPr>
        <w:t xml:space="preserve">V souladu s ustanovením § 15 </w:t>
      </w:r>
      <w:r>
        <w:rPr>
          <w:rFonts w:ascii="Arial" w:hAnsi="Arial" w:cs="Arial"/>
        </w:rPr>
        <w:t xml:space="preserve">odst.1 </w:t>
      </w:r>
      <w:r w:rsidRPr="002B6A70">
        <w:rPr>
          <w:rFonts w:ascii="Arial" w:hAnsi="Arial" w:cs="Arial"/>
        </w:rPr>
        <w:t xml:space="preserve">písm. d) </w:t>
      </w:r>
      <w:r>
        <w:rPr>
          <w:rFonts w:ascii="Arial" w:hAnsi="Arial" w:cs="Arial"/>
        </w:rPr>
        <w:t xml:space="preserve">a odst. 2 </w:t>
      </w:r>
      <w:r w:rsidRPr="002B6A70">
        <w:rPr>
          <w:rFonts w:ascii="Arial" w:hAnsi="Arial" w:cs="Arial"/>
        </w:rPr>
        <w:t>zákona č.</w:t>
      </w:r>
      <w:r>
        <w:rPr>
          <w:rFonts w:ascii="Arial" w:hAnsi="Arial" w:cs="Arial"/>
        </w:rPr>
        <w:t xml:space="preserve"> </w:t>
      </w:r>
      <w:r w:rsidRPr="002B6A70">
        <w:rPr>
          <w:rFonts w:ascii="Arial" w:hAnsi="Arial" w:cs="Arial"/>
        </w:rPr>
        <w:t xml:space="preserve">130/2000 Sb., o volbách do zastupitelstev krajů a o změně některých zákonů, ve znění pozdějších předpisů,  </w:t>
      </w:r>
    </w:p>
    <w:p w14:paraId="531EFF81" w14:textId="77777777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673CD78B" w14:textId="77777777" w:rsidR="00500E88" w:rsidRPr="002B6A70" w:rsidRDefault="00500E88" w:rsidP="00500E88">
      <w:pPr>
        <w:spacing w:line="340" w:lineRule="atLeast"/>
        <w:jc w:val="center"/>
        <w:rPr>
          <w:rFonts w:ascii="Arial" w:hAnsi="Arial" w:cs="Arial"/>
          <w:b/>
          <w:bCs/>
        </w:rPr>
      </w:pPr>
      <w:r w:rsidRPr="002B6A70">
        <w:rPr>
          <w:rFonts w:ascii="Arial" w:hAnsi="Arial" w:cs="Arial"/>
          <w:b/>
          <w:bCs/>
        </w:rPr>
        <w:t>s v o l á v á m</w:t>
      </w:r>
    </w:p>
    <w:p w14:paraId="2425EDFA" w14:textId="77777777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5E275AAC" w14:textId="0AFF9C46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  <w:r w:rsidRPr="002B6A70">
        <w:rPr>
          <w:rFonts w:ascii="Arial" w:hAnsi="Arial" w:cs="Arial"/>
        </w:rPr>
        <w:t>první zasedání okrskové volební komise - volební okrsek č.</w:t>
      </w:r>
      <w:r w:rsidRPr="002B6A70">
        <w:rPr>
          <w:rFonts w:ascii="Arial" w:hAnsi="Arial" w:cs="Arial"/>
          <w:vertAlign w:val="superscript"/>
        </w:rPr>
        <w:t xml:space="preserve"> </w:t>
      </w:r>
      <w:proofErr w:type="gramStart"/>
      <w:r>
        <w:rPr>
          <w:rFonts w:ascii="Arial" w:hAnsi="Arial" w:cs="Arial"/>
        </w:rPr>
        <w:t>1</w:t>
      </w:r>
      <w:r w:rsidRPr="002B6A70">
        <w:rPr>
          <w:rFonts w:ascii="Arial" w:hAnsi="Arial" w:cs="Arial"/>
          <w:color w:val="F79646"/>
        </w:rPr>
        <w:t xml:space="preserve">  </w:t>
      </w:r>
      <w:r w:rsidRPr="002B6A70">
        <w:rPr>
          <w:rFonts w:ascii="Arial" w:hAnsi="Arial" w:cs="Arial"/>
        </w:rPr>
        <w:t>pro</w:t>
      </w:r>
      <w:proofErr w:type="gramEnd"/>
      <w:r w:rsidRPr="002B6A70">
        <w:rPr>
          <w:rFonts w:ascii="Arial" w:hAnsi="Arial" w:cs="Arial"/>
        </w:rPr>
        <w:t xml:space="preserve"> volby do Zastupitelstva Středočeského kraje konané </w:t>
      </w:r>
      <w:r w:rsidRPr="002B6A70">
        <w:rPr>
          <w:rFonts w:ascii="Arial" w:hAnsi="Arial" w:cs="Arial"/>
          <w:bCs/>
        </w:rPr>
        <w:t xml:space="preserve">ve </w:t>
      </w:r>
      <w:r w:rsidRPr="002B6A70">
        <w:rPr>
          <w:rFonts w:ascii="Arial" w:hAnsi="Arial" w:cs="Arial"/>
        </w:rPr>
        <w:t xml:space="preserve">dnech </w:t>
      </w:r>
      <w:r w:rsidRPr="002B6A70">
        <w:rPr>
          <w:rFonts w:ascii="Arial" w:hAnsi="Arial" w:cs="Arial"/>
          <w:shd w:val="clear" w:color="auto" w:fill="FFFFFF"/>
        </w:rPr>
        <w:t>2. a 3. října</w:t>
      </w:r>
      <w:r w:rsidRPr="002B6A70">
        <w:rPr>
          <w:rFonts w:ascii="Arial" w:hAnsi="Arial" w:cs="Arial"/>
          <w:bCs/>
        </w:rPr>
        <w:t xml:space="preserve"> </w:t>
      </w:r>
      <w:r w:rsidRPr="002B6A70">
        <w:rPr>
          <w:rFonts w:ascii="Arial" w:hAnsi="Arial" w:cs="Arial"/>
        </w:rPr>
        <w:t xml:space="preserve">2020.  První zasedání se uskuteční dne </w:t>
      </w:r>
      <w:r>
        <w:rPr>
          <w:rFonts w:ascii="Arial" w:hAnsi="Arial" w:cs="Arial"/>
        </w:rPr>
        <w:t>11.9.2020</w:t>
      </w:r>
      <w:r w:rsidRPr="002B6A70">
        <w:rPr>
          <w:rFonts w:ascii="Arial" w:hAnsi="Arial" w:cs="Arial"/>
          <w:b/>
          <w:bCs/>
        </w:rPr>
        <w:t xml:space="preserve">   v   </w:t>
      </w:r>
      <w:proofErr w:type="gramStart"/>
      <w:r>
        <w:rPr>
          <w:rFonts w:ascii="Arial" w:hAnsi="Arial" w:cs="Arial"/>
          <w:b/>
          <w:bCs/>
        </w:rPr>
        <w:t>15</w:t>
      </w:r>
      <w:r w:rsidRPr="002B6A70">
        <w:rPr>
          <w:rFonts w:ascii="Arial" w:hAnsi="Arial" w:cs="Arial"/>
        </w:rPr>
        <w:t xml:space="preserve">  </w:t>
      </w:r>
      <w:r w:rsidRPr="002B6A70">
        <w:rPr>
          <w:rFonts w:ascii="Arial" w:hAnsi="Arial" w:cs="Arial"/>
          <w:b/>
          <w:bCs/>
        </w:rPr>
        <w:t>hodin</w:t>
      </w:r>
      <w:proofErr w:type="gramEnd"/>
      <w:r w:rsidRPr="002B6A70">
        <w:rPr>
          <w:rFonts w:ascii="Arial" w:hAnsi="Arial" w:cs="Arial"/>
        </w:rPr>
        <w:t xml:space="preserve">  v budově  </w:t>
      </w:r>
      <w:r>
        <w:rPr>
          <w:rFonts w:ascii="Arial" w:hAnsi="Arial" w:cs="Arial"/>
        </w:rPr>
        <w:t>Obecního úřadu Všeradice</w:t>
      </w:r>
      <w:r w:rsidRPr="002B6A70">
        <w:rPr>
          <w:rFonts w:ascii="Arial" w:hAnsi="Arial" w:cs="Arial"/>
        </w:rPr>
        <w:t xml:space="preserve">  se sídlem </w:t>
      </w:r>
      <w:r>
        <w:rPr>
          <w:rFonts w:ascii="Arial" w:hAnsi="Arial" w:cs="Arial"/>
        </w:rPr>
        <w:t xml:space="preserve"> Všeradice </w:t>
      </w:r>
      <w:r w:rsidRPr="002B6A70">
        <w:rPr>
          <w:rFonts w:ascii="Arial" w:hAnsi="Arial" w:cs="Arial"/>
        </w:rPr>
        <w:t xml:space="preserve"> č.p.</w:t>
      </w:r>
      <w:r>
        <w:rPr>
          <w:rFonts w:ascii="Arial" w:hAnsi="Arial" w:cs="Arial"/>
        </w:rPr>
        <w:t>18, Všeradice.</w:t>
      </w:r>
    </w:p>
    <w:p w14:paraId="26CE63EF" w14:textId="77777777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56DC8D6E" w14:textId="77777777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662AAB58" w14:textId="5A1204D3" w:rsidR="00500E88" w:rsidRDefault="00500E88" w:rsidP="00500E88">
      <w:pPr>
        <w:spacing w:line="340" w:lineRule="atLeast"/>
        <w:jc w:val="both"/>
        <w:rPr>
          <w:rFonts w:ascii="Arial" w:hAnsi="Arial" w:cs="Arial"/>
        </w:rPr>
      </w:pPr>
      <w:r w:rsidRPr="002B6A70">
        <w:rPr>
          <w:rFonts w:ascii="Arial" w:hAnsi="Arial" w:cs="Arial"/>
        </w:rPr>
        <w:t>Účast všech členů je nutná. K prvnímu zasedání je nutno vzít s sebou občanský průkaz.</w:t>
      </w:r>
    </w:p>
    <w:p w14:paraId="0050096B" w14:textId="1985FD87" w:rsidR="00500E88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156A46B3" w14:textId="214A996B" w:rsidR="00500E88" w:rsidRPr="002B6A70" w:rsidRDefault="00500E88" w:rsidP="00500E88">
      <w:pPr>
        <w:spacing w:line="340" w:lineRule="exact"/>
        <w:rPr>
          <w:rFonts w:ascii="Arial" w:hAnsi="Arial" w:cs="Arial"/>
        </w:rPr>
      </w:pPr>
      <w:r w:rsidRPr="002B6A70">
        <w:rPr>
          <w:rFonts w:ascii="Arial" w:hAnsi="Arial" w:cs="Arial"/>
        </w:rPr>
        <w:t xml:space="preserve">Všem členům okrskové volební </w:t>
      </w:r>
      <w:proofErr w:type="gramStart"/>
      <w:r w:rsidRPr="002B6A70">
        <w:rPr>
          <w:rFonts w:ascii="Arial" w:hAnsi="Arial" w:cs="Arial"/>
        </w:rPr>
        <w:t>komise  v</w:t>
      </w:r>
      <w:proofErr w:type="gramEnd"/>
      <w:r>
        <w:rPr>
          <w:rFonts w:ascii="Arial" w:hAnsi="Arial" w:cs="Arial"/>
        </w:rPr>
        <w:t> </w:t>
      </w:r>
      <w:r w:rsidRPr="002B6A70">
        <w:rPr>
          <w:rFonts w:ascii="Arial" w:hAnsi="Arial" w:cs="Arial"/>
        </w:rPr>
        <w:t>obci</w:t>
      </w:r>
      <w:r>
        <w:rPr>
          <w:rFonts w:ascii="Arial" w:hAnsi="Arial" w:cs="Arial"/>
        </w:rPr>
        <w:t xml:space="preserve"> Všeradice</w:t>
      </w:r>
      <w:r w:rsidRPr="002B6A70">
        <w:rPr>
          <w:rFonts w:ascii="Arial" w:hAnsi="Arial" w:cs="Arial"/>
        </w:rPr>
        <w:t>.</w:t>
      </w:r>
    </w:p>
    <w:p w14:paraId="445BEB9A" w14:textId="1C34C1D6" w:rsidR="00500E88" w:rsidRDefault="00500E88" w:rsidP="00500E88">
      <w:pPr>
        <w:spacing w:line="340" w:lineRule="atLeast"/>
        <w:jc w:val="both"/>
        <w:rPr>
          <w:rFonts w:ascii="Arial" w:hAnsi="Arial" w:cs="Arial"/>
        </w:rPr>
      </w:pPr>
    </w:p>
    <w:p w14:paraId="0DFC4EE0" w14:textId="31A4A68F" w:rsidR="00500E88" w:rsidRPr="002B6A70" w:rsidRDefault="00500E88" w:rsidP="00500E88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 7.9.2020</w:t>
      </w:r>
      <w:r w:rsidRPr="002B6A70">
        <w:rPr>
          <w:rFonts w:ascii="Arial" w:hAnsi="Arial" w:cs="Arial"/>
        </w:rPr>
        <w:t xml:space="preserve">                                                                </w:t>
      </w:r>
    </w:p>
    <w:p w14:paraId="236A9D2D" w14:textId="77777777" w:rsidR="00500E88" w:rsidRPr="002B6A70" w:rsidRDefault="00500E88" w:rsidP="00500E88">
      <w:pPr>
        <w:jc w:val="both"/>
        <w:rPr>
          <w:rFonts w:ascii="Arial" w:hAnsi="Arial" w:cs="Arial"/>
        </w:rPr>
      </w:pPr>
    </w:p>
    <w:p w14:paraId="4C1C8ADC" w14:textId="77777777" w:rsidR="00500E88" w:rsidRPr="002B6A70" w:rsidRDefault="00500E88" w:rsidP="00500E88">
      <w:pPr>
        <w:jc w:val="both"/>
        <w:rPr>
          <w:rFonts w:ascii="Arial" w:hAnsi="Arial" w:cs="Arial"/>
        </w:rPr>
      </w:pPr>
      <w:r w:rsidRPr="002B6A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64852F" w14:textId="1F752841" w:rsidR="00500E88" w:rsidRPr="002B6A70" w:rsidRDefault="00500E88" w:rsidP="00500E88">
      <w:pPr>
        <w:spacing w:line="240" w:lineRule="exact"/>
        <w:jc w:val="both"/>
        <w:rPr>
          <w:rFonts w:ascii="Arial" w:hAnsi="Arial" w:cs="Arial"/>
        </w:rPr>
      </w:pPr>
      <w:r w:rsidRPr="002B6A70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F5662CB" w14:textId="77777777" w:rsidR="00500E88" w:rsidRPr="00AB4D8D" w:rsidRDefault="00500E88" w:rsidP="00500E88">
      <w:pPr>
        <w:spacing w:line="340" w:lineRule="atLeast"/>
        <w:jc w:val="center"/>
        <w:rPr>
          <w:rFonts w:ascii="Arial" w:hAnsi="Arial" w:cs="Arial"/>
        </w:rPr>
      </w:pPr>
      <w:r w:rsidRPr="002B6A70">
        <w:rPr>
          <w:rFonts w:ascii="Arial" w:hAnsi="Arial" w:cs="Arial"/>
        </w:rPr>
        <w:t xml:space="preserve">  </w:t>
      </w:r>
      <w:r w:rsidRPr="00AB4D8D">
        <w:rPr>
          <w:rFonts w:ascii="Arial" w:hAnsi="Arial" w:cs="Arial"/>
        </w:rPr>
        <w:t>razítko úřadu</w:t>
      </w:r>
    </w:p>
    <w:p w14:paraId="4018F65D" w14:textId="77777777" w:rsidR="00500E88" w:rsidRPr="002B6A70" w:rsidRDefault="00500E88" w:rsidP="00500E88">
      <w:pPr>
        <w:spacing w:line="340" w:lineRule="exact"/>
        <w:rPr>
          <w:rFonts w:ascii="Arial" w:hAnsi="Arial" w:cs="Arial"/>
        </w:rPr>
      </w:pPr>
    </w:p>
    <w:p w14:paraId="1BE4656D" w14:textId="77777777" w:rsidR="00B9133E" w:rsidRDefault="00B9133E" w:rsidP="00B913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13C7B6" w14:textId="77777777" w:rsidR="00B9133E" w:rsidRPr="00B9133E" w:rsidRDefault="00B9133E" w:rsidP="00B9133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9133E">
        <w:rPr>
          <w:rFonts w:ascii="Arial" w:hAnsi="Arial" w:cs="Arial"/>
          <w:color w:val="000000"/>
        </w:rPr>
        <w:t xml:space="preserve">...........................................  </w:t>
      </w:r>
    </w:p>
    <w:p w14:paraId="25E1650A" w14:textId="77777777" w:rsidR="00B9133E" w:rsidRPr="00B9133E" w:rsidRDefault="00B9133E" w:rsidP="00B9133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9133E">
        <w:rPr>
          <w:rFonts w:ascii="Arial" w:hAnsi="Arial" w:cs="Arial"/>
          <w:color w:val="000000"/>
        </w:rPr>
        <w:t xml:space="preserve">        Martin Kunc </w:t>
      </w:r>
    </w:p>
    <w:p w14:paraId="52EDF4E4" w14:textId="77777777" w:rsidR="00B9133E" w:rsidRPr="00B9133E" w:rsidRDefault="00B9133E" w:rsidP="00B9133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9133E">
        <w:rPr>
          <w:rFonts w:ascii="Arial" w:hAnsi="Arial" w:cs="Arial"/>
          <w:color w:val="000000"/>
        </w:rPr>
        <w:t xml:space="preserve">            starosta obce </w:t>
      </w:r>
    </w:p>
    <w:p w14:paraId="0DD8BAE1" w14:textId="77777777" w:rsidR="0000497D" w:rsidRPr="00C37672" w:rsidRDefault="0000497D" w:rsidP="00B9133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00497D" w:rsidRPr="00C37672" w:rsidSect="00AA06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559" w:left="1134" w:header="851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E68A" w14:textId="77777777" w:rsidR="00B537E3" w:rsidRDefault="00B537E3">
      <w:r>
        <w:separator/>
      </w:r>
    </w:p>
  </w:endnote>
  <w:endnote w:type="continuationSeparator" w:id="0">
    <w:p w14:paraId="7A10596D" w14:textId="77777777" w:rsidR="00B537E3" w:rsidRDefault="00B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5633" w14:textId="77777777" w:rsidR="00AA0656" w:rsidRDefault="00BB1E96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C54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D59D" w14:textId="77777777" w:rsidR="00AA0656" w:rsidRDefault="00BB1E96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C68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C662" w14:textId="77777777" w:rsidR="00B537E3" w:rsidRDefault="00B537E3">
      <w:r>
        <w:separator/>
      </w:r>
    </w:p>
  </w:footnote>
  <w:footnote w:type="continuationSeparator" w:id="0">
    <w:p w14:paraId="1AE03195" w14:textId="77777777" w:rsidR="00B537E3" w:rsidRDefault="00B5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4FB2" w14:textId="77777777" w:rsidR="00D909D1" w:rsidRDefault="00D909D1" w:rsidP="00713F14">
    <w:pPr>
      <w:pStyle w:val="Zhlav"/>
      <w:tabs>
        <w:tab w:val="left" w:pos="465"/>
      </w:tabs>
      <w:rPr>
        <w:szCs w:val="50"/>
      </w:rPr>
    </w:pPr>
    <w:r>
      <w:rPr>
        <w:szCs w:val="50"/>
      </w:rPr>
      <w:tab/>
    </w:r>
    <w:r w:rsidR="00713F14">
      <w:rPr>
        <w:szCs w:val="50"/>
      </w:rPr>
      <w:tab/>
    </w:r>
  </w:p>
  <w:p w14:paraId="4AE04677" w14:textId="77777777" w:rsidR="00AD7CA9" w:rsidRPr="00AD7CA9" w:rsidRDefault="00713F14" w:rsidP="00AA0656">
    <w:pPr>
      <w:pStyle w:val="Zhlav"/>
      <w:tabs>
        <w:tab w:val="center" w:pos="481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36"/>
        <w:szCs w:val="36"/>
      </w:rPr>
      <w:tab/>
    </w:r>
  </w:p>
  <w:p w14:paraId="18FC252A" w14:textId="77777777" w:rsidR="00AD7CA9" w:rsidRPr="00D909D1" w:rsidRDefault="00AD7CA9" w:rsidP="00D909D1">
    <w:pPr>
      <w:pStyle w:val="Zhlav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3F" w14:textId="77777777" w:rsidR="00AA0656" w:rsidRDefault="00406E75" w:rsidP="00AA0656">
    <w:pPr>
      <w:pStyle w:val="Zhlav"/>
      <w:tabs>
        <w:tab w:val="left" w:pos="465"/>
      </w:tabs>
      <w:rPr>
        <w:szCs w:val="50"/>
      </w:rPr>
    </w:pPr>
    <w:r>
      <w:tab/>
    </w:r>
    <w:r w:rsidR="00AA0656">
      <w:rPr>
        <w:noProof/>
      </w:rPr>
      <w:drawing>
        <wp:anchor distT="0" distB="0" distL="114300" distR="114300" simplePos="0" relativeHeight="251660288" behindDoc="1" locked="0" layoutInCell="1" allowOverlap="1" wp14:anchorId="3742BAE4" wp14:editId="16089DCA">
          <wp:simplePos x="0" y="0"/>
          <wp:positionH relativeFrom="column">
            <wp:posOffset>-108585</wp:posOffset>
          </wp:positionH>
          <wp:positionV relativeFrom="paragraph">
            <wp:posOffset>3810</wp:posOffset>
          </wp:positionV>
          <wp:extent cx="874395" cy="1038225"/>
          <wp:effectExtent l="19050" t="0" r="1905" b="0"/>
          <wp:wrapNone/>
          <wp:docPr id="1" name="obrázek 14" descr="Všeradice konečný náv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šeradice konečný náv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460"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639A0381" wp14:editId="268563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671830"/>
              <wp:effectExtent l="0" t="0" r="4445" b="4445"/>
              <wp:wrapNone/>
              <wp:docPr id="24" name="Plátno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6"/>
                      <wps:cNvCnPr/>
                      <wps:spPr bwMode="auto">
                        <a:xfrm>
                          <a:off x="1060823" y="450721"/>
                          <a:ext cx="4420094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B7253" id="Plátno 24" o:spid="_x0000_s1026" editas="canvas" style="position:absolute;margin-left:0;margin-top:0;width:481.9pt;height:52.9pt;z-index:-251655168" coordsize="61201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6718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10608,4507" to="54809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/v:group>
          </w:pict>
        </mc:Fallback>
      </mc:AlternateContent>
    </w:r>
    <w:r w:rsidR="00AA0656">
      <w:rPr>
        <w:szCs w:val="50"/>
      </w:rPr>
      <w:tab/>
    </w:r>
    <w:r w:rsidR="00AA0656">
      <w:rPr>
        <w:szCs w:val="50"/>
      </w:rPr>
      <w:tab/>
    </w:r>
  </w:p>
  <w:p w14:paraId="037C50A5" w14:textId="77777777" w:rsidR="00AA0656" w:rsidRPr="00713F14" w:rsidRDefault="00AA0656" w:rsidP="00AA0656">
    <w:pPr>
      <w:pStyle w:val="Zhlav"/>
      <w:tabs>
        <w:tab w:val="center" w:pos="481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  <w:t xml:space="preserve">  </w:t>
    </w:r>
    <w:r w:rsidRPr="00713F14">
      <w:rPr>
        <w:rFonts w:ascii="Arial" w:hAnsi="Arial" w:cs="Arial"/>
        <w:b/>
        <w:sz w:val="36"/>
        <w:szCs w:val="36"/>
      </w:rPr>
      <w:t>Obec</w:t>
    </w:r>
    <w:r w:rsidR="00F54C50">
      <w:rPr>
        <w:rFonts w:ascii="Arial" w:hAnsi="Arial" w:cs="Arial"/>
        <w:b/>
        <w:sz w:val="36"/>
        <w:szCs w:val="36"/>
      </w:rPr>
      <w:t>ní úřad</w:t>
    </w:r>
    <w:r w:rsidRPr="00713F14">
      <w:rPr>
        <w:rFonts w:ascii="Arial" w:hAnsi="Arial" w:cs="Arial"/>
        <w:b/>
        <w:sz w:val="36"/>
        <w:szCs w:val="36"/>
      </w:rPr>
      <w:t xml:space="preserve"> Všeradice</w:t>
    </w:r>
  </w:p>
  <w:p w14:paraId="532E6F8E" w14:textId="77777777" w:rsidR="00AA0656" w:rsidRDefault="00AA0656" w:rsidP="00AA0656">
    <w:pPr>
      <w:rPr>
        <w:rFonts w:ascii="Arial" w:hAnsi="Arial" w:cs="Arial"/>
        <w:sz w:val="18"/>
        <w:szCs w:val="18"/>
      </w:rPr>
    </w:pPr>
  </w:p>
  <w:p w14:paraId="377A7B78" w14:textId="77777777" w:rsidR="00AA0656" w:rsidRDefault="00AA0656" w:rsidP="00AA0656">
    <w:pPr>
      <w:jc w:val="center"/>
      <w:rPr>
        <w:rFonts w:ascii="Arial" w:hAnsi="Arial" w:cs="Arial"/>
        <w:sz w:val="18"/>
        <w:szCs w:val="18"/>
      </w:rPr>
    </w:pPr>
    <w:r w:rsidRPr="00AD7CA9">
      <w:rPr>
        <w:rFonts w:ascii="Arial" w:hAnsi="Arial" w:cs="Arial"/>
        <w:sz w:val="18"/>
        <w:szCs w:val="18"/>
      </w:rPr>
      <w:t>Všeradice 18, PSČ 267 26 pošta Všeradice, Telefon, fax: 311 684</w:t>
    </w:r>
    <w:r w:rsidR="004E0FB5">
      <w:rPr>
        <w:rFonts w:ascii="Arial" w:hAnsi="Arial" w:cs="Arial"/>
        <w:sz w:val="18"/>
        <w:szCs w:val="18"/>
      </w:rPr>
      <w:t> </w:t>
    </w:r>
    <w:r w:rsidRPr="00AD7CA9">
      <w:rPr>
        <w:rFonts w:ascii="Arial" w:hAnsi="Arial" w:cs="Arial"/>
        <w:sz w:val="18"/>
        <w:szCs w:val="18"/>
      </w:rPr>
      <w:t>281</w:t>
    </w:r>
  </w:p>
  <w:p w14:paraId="70DF7F1C" w14:textId="77777777" w:rsidR="004E0FB5" w:rsidRDefault="00B537E3" w:rsidP="00AA0656">
    <w:pPr>
      <w:jc w:val="center"/>
      <w:rPr>
        <w:rFonts w:ascii="Arial" w:hAnsi="Arial" w:cs="Arial"/>
        <w:sz w:val="18"/>
        <w:szCs w:val="18"/>
      </w:rPr>
    </w:pPr>
    <w:hyperlink r:id="rId2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info@vseradice.cz</w:t>
      </w:r>
    </w:hyperlink>
    <w:r w:rsidR="004E0FB5">
      <w:rPr>
        <w:rFonts w:ascii="Arial" w:hAnsi="Arial" w:cs="Arial"/>
        <w:sz w:val="18"/>
        <w:szCs w:val="18"/>
      </w:rPr>
      <w:t xml:space="preserve"> ; </w:t>
    </w:r>
    <w:hyperlink r:id="rId3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obec@vseradice.cz</w:t>
      </w:r>
    </w:hyperlink>
  </w:p>
  <w:p w14:paraId="491C512E" w14:textId="77777777" w:rsidR="004E0FB5" w:rsidRPr="00AD7CA9" w:rsidRDefault="004E0FB5" w:rsidP="00AA0656">
    <w:pPr>
      <w:jc w:val="center"/>
      <w:rPr>
        <w:rFonts w:ascii="Arial" w:hAnsi="Arial" w:cs="Arial"/>
        <w:sz w:val="18"/>
        <w:szCs w:val="18"/>
      </w:rPr>
    </w:pPr>
  </w:p>
  <w:p w14:paraId="5E631CDD" w14:textId="77777777" w:rsidR="00AA0656" w:rsidRDefault="00AA0656" w:rsidP="00AA0656">
    <w:pPr>
      <w:pStyle w:val="Zhlav"/>
      <w:jc w:val="center"/>
      <w:rPr>
        <w:rFonts w:ascii="Arial" w:hAnsi="Arial" w:cs="Arial"/>
        <w:b/>
        <w:sz w:val="32"/>
        <w:szCs w:val="32"/>
      </w:rPr>
    </w:pPr>
  </w:p>
  <w:p w14:paraId="1B572B3F" w14:textId="77777777" w:rsidR="00406E75" w:rsidRDefault="00406E75" w:rsidP="00AA0656">
    <w:pPr>
      <w:pStyle w:val="Zhlav"/>
      <w:ind w:right="-144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D4"/>
    <w:multiLevelType w:val="hybridMultilevel"/>
    <w:tmpl w:val="75C80128"/>
    <w:lvl w:ilvl="0" w:tplc="66F41936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F39"/>
    <w:multiLevelType w:val="hybridMultilevel"/>
    <w:tmpl w:val="E1DEBF50"/>
    <w:lvl w:ilvl="0" w:tplc="ECE4A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157"/>
    <w:multiLevelType w:val="multilevel"/>
    <w:tmpl w:val="AFD059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EF1DCA"/>
    <w:multiLevelType w:val="hybridMultilevel"/>
    <w:tmpl w:val="D858570A"/>
    <w:lvl w:ilvl="0" w:tplc="A3020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4B0"/>
    <w:multiLevelType w:val="hybridMultilevel"/>
    <w:tmpl w:val="9760C5F2"/>
    <w:lvl w:ilvl="0" w:tplc="EC0E64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947"/>
    <w:multiLevelType w:val="multilevel"/>
    <w:tmpl w:val="4C2A3C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1D40CC"/>
    <w:multiLevelType w:val="multilevel"/>
    <w:tmpl w:val="03B6A2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" w15:restartNumberingAfterBreak="0">
    <w:nsid w:val="45E7750E"/>
    <w:multiLevelType w:val="multilevel"/>
    <w:tmpl w:val="EAD82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C1E70"/>
    <w:multiLevelType w:val="multilevel"/>
    <w:tmpl w:val="CA3E6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5B2298"/>
    <w:multiLevelType w:val="multilevel"/>
    <w:tmpl w:val="C9D2F3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057CA2"/>
    <w:multiLevelType w:val="hybridMultilevel"/>
    <w:tmpl w:val="5D005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C1"/>
    <w:rsid w:val="0000497D"/>
    <w:rsid w:val="00012382"/>
    <w:rsid w:val="00015EDA"/>
    <w:rsid w:val="00021170"/>
    <w:rsid w:val="00027AF0"/>
    <w:rsid w:val="00027E35"/>
    <w:rsid w:val="0003575E"/>
    <w:rsid w:val="0004249B"/>
    <w:rsid w:val="00056C0D"/>
    <w:rsid w:val="000661DF"/>
    <w:rsid w:val="0008638E"/>
    <w:rsid w:val="00091863"/>
    <w:rsid w:val="000B147F"/>
    <w:rsid w:val="000E02E5"/>
    <w:rsid w:val="000F2F89"/>
    <w:rsid w:val="000F321A"/>
    <w:rsid w:val="000F72B6"/>
    <w:rsid w:val="0010019E"/>
    <w:rsid w:val="0010691B"/>
    <w:rsid w:val="00125467"/>
    <w:rsid w:val="001643DE"/>
    <w:rsid w:val="00170B10"/>
    <w:rsid w:val="00185ADA"/>
    <w:rsid w:val="00197746"/>
    <w:rsid w:val="001A0515"/>
    <w:rsid w:val="001B046A"/>
    <w:rsid w:val="001B5A59"/>
    <w:rsid w:val="001D4C45"/>
    <w:rsid w:val="001D5A22"/>
    <w:rsid w:val="001D7370"/>
    <w:rsid w:val="002033C9"/>
    <w:rsid w:val="002055A4"/>
    <w:rsid w:val="00220673"/>
    <w:rsid w:val="002241D7"/>
    <w:rsid w:val="00230412"/>
    <w:rsid w:val="00246030"/>
    <w:rsid w:val="0024747D"/>
    <w:rsid w:val="00263933"/>
    <w:rsid w:val="00270471"/>
    <w:rsid w:val="00270500"/>
    <w:rsid w:val="002874C7"/>
    <w:rsid w:val="00291F33"/>
    <w:rsid w:val="00291F6E"/>
    <w:rsid w:val="002A624A"/>
    <w:rsid w:val="002B456B"/>
    <w:rsid w:val="002C2F04"/>
    <w:rsid w:val="002C6318"/>
    <w:rsid w:val="002D20CD"/>
    <w:rsid w:val="002F6257"/>
    <w:rsid w:val="00314AA0"/>
    <w:rsid w:val="00341EB4"/>
    <w:rsid w:val="00352B50"/>
    <w:rsid w:val="0036183A"/>
    <w:rsid w:val="00371698"/>
    <w:rsid w:val="0037198B"/>
    <w:rsid w:val="00373E34"/>
    <w:rsid w:val="00375149"/>
    <w:rsid w:val="00384921"/>
    <w:rsid w:val="003A2414"/>
    <w:rsid w:val="003C021A"/>
    <w:rsid w:val="003C4D5E"/>
    <w:rsid w:val="003C632F"/>
    <w:rsid w:val="003E1D1B"/>
    <w:rsid w:val="003E30C2"/>
    <w:rsid w:val="003E4FCF"/>
    <w:rsid w:val="003F67BC"/>
    <w:rsid w:val="00406E75"/>
    <w:rsid w:val="004104DE"/>
    <w:rsid w:val="00415E66"/>
    <w:rsid w:val="00422571"/>
    <w:rsid w:val="00424E56"/>
    <w:rsid w:val="004253E2"/>
    <w:rsid w:val="004312E3"/>
    <w:rsid w:val="00445B0F"/>
    <w:rsid w:val="00487736"/>
    <w:rsid w:val="00496442"/>
    <w:rsid w:val="004B0D6C"/>
    <w:rsid w:val="004C07F4"/>
    <w:rsid w:val="004C58FD"/>
    <w:rsid w:val="004C7981"/>
    <w:rsid w:val="004E0FB5"/>
    <w:rsid w:val="004E2F79"/>
    <w:rsid w:val="00500E88"/>
    <w:rsid w:val="005060A2"/>
    <w:rsid w:val="00506B9B"/>
    <w:rsid w:val="00513F6A"/>
    <w:rsid w:val="00514B85"/>
    <w:rsid w:val="005262E4"/>
    <w:rsid w:val="005416CF"/>
    <w:rsid w:val="00557835"/>
    <w:rsid w:val="005620E6"/>
    <w:rsid w:val="00567D47"/>
    <w:rsid w:val="00580D17"/>
    <w:rsid w:val="00582305"/>
    <w:rsid w:val="0059507A"/>
    <w:rsid w:val="005A77BF"/>
    <w:rsid w:val="005B273C"/>
    <w:rsid w:val="005B4C70"/>
    <w:rsid w:val="005B50AF"/>
    <w:rsid w:val="005C11B8"/>
    <w:rsid w:val="005D2738"/>
    <w:rsid w:val="005D5EEC"/>
    <w:rsid w:val="005E074D"/>
    <w:rsid w:val="005F37CD"/>
    <w:rsid w:val="00605251"/>
    <w:rsid w:val="00615CE3"/>
    <w:rsid w:val="006413C1"/>
    <w:rsid w:val="00643B27"/>
    <w:rsid w:val="00647E6C"/>
    <w:rsid w:val="00651F07"/>
    <w:rsid w:val="00690F5D"/>
    <w:rsid w:val="006A6DF0"/>
    <w:rsid w:val="006D2496"/>
    <w:rsid w:val="006D4CE0"/>
    <w:rsid w:val="006E35CA"/>
    <w:rsid w:val="006E7030"/>
    <w:rsid w:val="006F4CC3"/>
    <w:rsid w:val="00713F14"/>
    <w:rsid w:val="0072163F"/>
    <w:rsid w:val="00734464"/>
    <w:rsid w:val="007422E3"/>
    <w:rsid w:val="00756BCB"/>
    <w:rsid w:val="00762739"/>
    <w:rsid w:val="007662FD"/>
    <w:rsid w:val="00772A84"/>
    <w:rsid w:val="007737BA"/>
    <w:rsid w:val="007848DE"/>
    <w:rsid w:val="0078552A"/>
    <w:rsid w:val="00786E19"/>
    <w:rsid w:val="007A32D2"/>
    <w:rsid w:val="007D7F71"/>
    <w:rsid w:val="007E7C9A"/>
    <w:rsid w:val="007F5E74"/>
    <w:rsid w:val="008137F9"/>
    <w:rsid w:val="00822A01"/>
    <w:rsid w:val="00824993"/>
    <w:rsid w:val="00833CCD"/>
    <w:rsid w:val="008379D4"/>
    <w:rsid w:val="00842A21"/>
    <w:rsid w:val="0084523B"/>
    <w:rsid w:val="008458F1"/>
    <w:rsid w:val="00846415"/>
    <w:rsid w:val="0084789A"/>
    <w:rsid w:val="008519C8"/>
    <w:rsid w:val="00852F10"/>
    <w:rsid w:val="00853697"/>
    <w:rsid w:val="00864566"/>
    <w:rsid w:val="00884C3D"/>
    <w:rsid w:val="00887948"/>
    <w:rsid w:val="00892F93"/>
    <w:rsid w:val="008A11BF"/>
    <w:rsid w:val="008B4203"/>
    <w:rsid w:val="008B4AE1"/>
    <w:rsid w:val="008B5601"/>
    <w:rsid w:val="008C0592"/>
    <w:rsid w:val="008C3A2C"/>
    <w:rsid w:val="008C7013"/>
    <w:rsid w:val="008D0233"/>
    <w:rsid w:val="008D31F2"/>
    <w:rsid w:val="008D782F"/>
    <w:rsid w:val="008E0F85"/>
    <w:rsid w:val="008E42B6"/>
    <w:rsid w:val="00925EC1"/>
    <w:rsid w:val="009434C1"/>
    <w:rsid w:val="009515AF"/>
    <w:rsid w:val="00960114"/>
    <w:rsid w:val="00967015"/>
    <w:rsid w:val="00967A96"/>
    <w:rsid w:val="009826F8"/>
    <w:rsid w:val="009A00E1"/>
    <w:rsid w:val="009A798D"/>
    <w:rsid w:val="009B2C3A"/>
    <w:rsid w:val="009C687D"/>
    <w:rsid w:val="009F1BB6"/>
    <w:rsid w:val="009F577E"/>
    <w:rsid w:val="00A01A8B"/>
    <w:rsid w:val="00A27A9B"/>
    <w:rsid w:val="00A42C5D"/>
    <w:rsid w:val="00A45C29"/>
    <w:rsid w:val="00A64703"/>
    <w:rsid w:val="00A67965"/>
    <w:rsid w:val="00AA0656"/>
    <w:rsid w:val="00AA57EA"/>
    <w:rsid w:val="00AB405D"/>
    <w:rsid w:val="00AC744D"/>
    <w:rsid w:val="00AD7CA9"/>
    <w:rsid w:val="00AF3D5A"/>
    <w:rsid w:val="00B01FC4"/>
    <w:rsid w:val="00B046AF"/>
    <w:rsid w:val="00B114B4"/>
    <w:rsid w:val="00B21F72"/>
    <w:rsid w:val="00B3453E"/>
    <w:rsid w:val="00B3470A"/>
    <w:rsid w:val="00B37FF0"/>
    <w:rsid w:val="00B40897"/>
    <w:rsid w:val="00B537E3"/>
    <w:rsid w:val="00B66BC1"/>
    <w:rsid w:val="00B9133E"/>
    <w:rsid w:val="00BA33F8"/>
    <w:rsid w:val="00BA5C94"/>
    <w:rsid w:val="00BB1E96"/>
    <w:rsid w:val="00BD1DD6"/>
    <w:rsid w:val="00BE693D"/>
    <w:rsid w:val="00BF0292"/>
    <w:rsid w:val="00BF6007"/>
    <w:rsid w:val="00BF6F02"/>
    <w:rsid w:val="00BF74FD"/>
    <w:rsid w:val="00C01940"/>
    <w:rsid w:val="00C14507"/>
    <w:rsid w:val="00C1698B"/>
    <w:rsid w:val="00C32DAA"/>
    <w:rsid w:val="00C37672"/>
    <w:rsid w:val="00C579C4"/>
    <w:rsid w:val="00C643FA"/>
    <w:rsid w:val="00C655AA"/>
    <w:rsid w:val="00C834B6"/>
    <w:rsid w:val="00CC0296"/>
    <w:rsid w:val="00CC1460"/>
    <w:rsid w:val="00CC241C"/>
    <w:rsid w:val="00CC5A8E"/>
    <w:rsid w:val="00CD539F"/>
    <w:rsid w:val="00CD72E4"/>
    <w:rsid w:val="00CE5224"/>
    <w:rsid w:val="00D12E29"/>
    <w:rsid w:val="00D55DF6"/>
    <w:rsid w:val="00D57C5D"/>
    <w:rsid w:val="00D6261C"/>
    <w:rsid w:val="00D85B3A"/>
    <w:rsid w:val="00D90537"/>
    <w:rsid w:val="00D909D1"/>
    <w:rsid w:val="00DA0FD4"/>
    <w:rsid w:val="00DB6D45"/>
    <w:rsid w:val="00DC506E"/>
    <w:rsid w:val="00DC54EF"/>
    <w:rsid w:val="00DC7AF8"/>
    <w:rsid w:val="00DE6207"/>
    <w:rsid w:val="00DF42A7"/>
    <w:rsid w:val="00E0289A"/>
    <w:rsid w:val="00E0559F"/>
    <w:rsid w:val="00E379C0"/>
    <w:rsid w:val="00E37C0D"/>
    <w:rsid w:val="00E40EDD"/>
    <w:rsid w:val="00E47014"/>
    <w:rsid w:val="00EA4125"/>
    <w:rsid w:val="00EF2D3A"/>
    <w:rsid w:val="00EF484F"/>
    <w:rsid w:val="00F02354"/>
    <w:rsid w:val="00F06C0B"/>
    <w:rsid w:val="00F07D27"/>
    <w:rsid w:val="00F12EE4"/>
    <w:rsid w:val="00F23246"/>
    <w:rsid w:val="00F268AC"/>
    <w:rsid w:val="00F30EC2"/>
    <w:rsid w:val="00F538E8"/>
    <w:rsid w:val="00F54749"/>
    <w:rsid w:val="00F54C50"/>
    <w:rsid w:val="00F667CB"/>
    <w:rsid w:val="00FC3128"/>
    <w:rsid w:val="00FF0B14"/>
    <w:rsid w:val="00FF543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6095C"/>
  <w15:docId w15:val="{7149E6D0-AA83-4D99-85E4-11F2B31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2F93"/>
    <w:rPr>
      <w:rFonts w:ascii="LegacSanItcTEE" w:hAnsi="LegacSanItcTEE"/>
    </w:rPr>
  </w:style>
  <w:style w:type="paragraph" w:styleId="Nadpis1">
    <w:name w:val="heading 1"/>
    <w:basedOn w:val="Normln"/>
    <w:next w:val="Normln"/>
    <w:qFormat/>
    <w:rsid w:val="00892F93"/>
    <w:pPr>
      <w:keepNext/>
      <w:tabs>
        <w:tab w:val="left" w:pos="3969"/>
      </w:tabs>
      <w:jc w:val="center"/>
      <w:outlineLvl w:val="0"/>
    </w:pPr>
    <w:rPr>
      <w:rFonts w:ascii="Arial" w:hAnsi="Arial"/>
      <w:b/>
      <w:smallCaps/>
      <w:sz w:val="28"/>
    </w:rPr>
  </w:style>
  <w:style w:type="paragraph" w:styleId="Nadpis2">
    <w:name w:val="heading 2"/>
    <w:basedOn w:val="Normln"/>
    <w:next w:val="Normln"/>
    <w:qFormat/>
    <w:rsid w:val="00892F93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E0559F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5416CF"/>
    <w:pPr>
      <w:keepNext/>
      <w:spacing w:line="360" w:lineRule="auto"/>
      <w:jc w:val="center"/>
      <w:outlineLvl w:val="3"/>
    </w:pPr>
    <w:rPr>
      <w:rFonts w:ascii="Arial" w:hAnsi="Arial"/>
      <w:i/>
      <w:iCs/>
      <w:color w:val="FF6600"/>
      <w:sz w:val="16"/>
    </w:rPr>
  </w:style>
  <w:style w:type="paragraph" w:styleId="Nadpis5">
    <w:name w:val="heading 5"/>
    <w:basedOn w:val="Normln"/>
    <w:next w:val="Normln"/>
    <w:qFormat/>
    <w:rsid w:val="005416CF"/>
    <w:pPr>
      <w:keepNext/>
      <w:spacing w:line="360" w:lineRule="auto"/>
      <w:jc w:val="center"/>
      <w:outlineLvl w:val="4"/>
    </w:pPr>
    <w:rPr>
      <w:rFonts w:ascii="Times New Roman" w:hAnsi="Times New Roman"/>
      <w:i/>
      <w:i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2F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F93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892F93"/>
  </w:style>
  <w:style w:type="paragraph" w:customStyle="1" w:styleId="Styl1">
    <w:name w:val="Styl1"/>
    <w:basedOn w:val="Zpat"/>
    <w:rsid w:val="00892F93"/>
  </w:style>
  <w:style w:type="paragraph" w:styleId="Textbubliny">
    <w:name w:val="Balloon Text"/>
    <w:basedOn w:val="Normln"/>
    <w:semiHidden/>
    <w:rsid w:val="00690F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25467"/>
    <w:rPr>
      <w:color w:val="0000FF"/>
      <w:u w:val="single"/>
    </w:rPr>
  </w:style>
  <w:style w:type="paragraph" w:styleId="Zkladntextodsazen">
    <w:name w:val="Body Text Indent"/>
    <w:basedOn w:val="Normln"/>
    <w:rsid w:val="00513F6A"/>
    <w:pPr>
      <w:ind w:left="2124" w:firstLine="708"/>
      <w:jc w:val="right"/>
    </w:pPr>
    <w:rPr>
      <w:rFonts w:ascii="Times New Roman" w:hAnsi="Times New Roman"/>
      <w:sz w:val="16"/>
    </w:rPr>
  </w:style>
  <w:style w:type="paragraph" w:styleId="Odstavecseseznamem">
    <w:name w:val="List Paragraph"/>
    <w:basedOn w:val="Normln"/>
    <w:uiPriority w:val="34"/>
    <w:qFormat/>
    <w:rsid w:val="00AA0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54C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seradice.cz" TargetMode="External"/><Relationship Id="rId2" Type="http://schemas.openxmlformats.org/officeDocument/2006/relationships/hyperlink" Target="mailto:info@vserad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bal\Data%20aplikac&#237;\Microsoft\&#352;ablony\SOME_DOPISN&#205;%20PAP&#205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856F-597F-4857-A0B8-92E56F94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SOME_DOPISNÍ PAPÍR.dot</Template>
  <TotalTime>8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1506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mailto:some@some.cz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Stibal</dc:creator>
  <cp:lastModifiedBy>Uživatel systému Windows</cp:lastModifiedBy>
  <cp:revision>3</cp:revision>
  <cp:lastPrinted>2020-09-07T10:23:00Z</cp:lastPrinted>
  <dcterms:created xsi:type="dcterms:W3CDTF">2020-09-07T10:11:00Z</dcterms:created>
  <dcterms:modified xsi:type="dcterms:W3CDTF">2020-09-07T10:23:00Z</dcterms:modified>
</cp:coreProperties>
</file>