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6A40" w14:textId="77777777" w:rsidR="009F7958" w:rsidRDefault="009F7958" w:rsidP="00FF0B14">
      <w:pPr>
        <w:rPr>
          <w:sz w:val="22"/>
          <w:szCs w:val="22"/>
        </w:rPr>
      </w:pPr>
    </w:p>
    <w:p w14:paraId="7E3110FB" w14:textId="77777777" w:rsidR="009F7958" w:rsidRPr="009F7958" w:rsidRDefault="009F7958" w:rsidP="009F7958">
      <w:pPr>
        <w:rPr>
          <w:sz w:val="22"/>
          <w:szCs w:val="22"/>
        </w:rPr>
      </w:pPr>
    </w:p>
    <w:p w14:paraId="3B657794" w14:textId="77777777" w:rsidR="009F7958" w:rsidRPr="009F7958" w:rsidRDefault="009F7958" w:rsidP="009F7958">
      <w:pPr>
        <w:rPr>
          <w:sz w:val="22"/>
          <w:szCs w:val="22"/>
        </w:rPr>
      </w:pPr>
    </w:p>
    <w:p w14:paraId="3EA92F20" w14:textId="77777777" w:rsidR="00933F6D" w:rsidRDefault="00933F6D" w:rsidP="00933F6D">
      <w:pPr>
        <w:rPr>
          <w:sz w:val="22"/>
          <w:szCs w:val="22"/>
        </w:rPr>
      </w:pPr>
    </w:p>
    <w:p w14:paraId="7B81A79A" w14:textId="77777777" w:rsidR="001F322B" w:rsidRDefault="001F322B" w:rsidP="001F322B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5714A2">
        <w:rPr>
          <w:rFonts w:ascii="Times New Roman" w:hAnsi="Times New Roman" w:cs="Times New Roman"/>
          <w:b/>
          <w:sz w:val="24"/>
        </w:rPr>
        <w:t>Veřejná vyhláška</w:t>
      </w:r>
    </w:p>
    <w:p w14:paraId="3807BC00" w14:textId="77777777" w:rsidR="001F322B" w:rsidRPr="005714A2" w:rsidRDefault="001F322B" w:rsidP="001F322B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</w:p>
    <w:p w14:paraId="1BC42BFC" w14:textId="77777777" w:rsidR="001F322B" w:rsidRPr="005714A2" w:rsidRDefault="001F322B" w:rsidP="001F322B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5714A2">
        <w:rPr>
          <w:rFonts w:ascii="Times New Roman" w:hAnsi="Times New Roman" w:cs="Times New Roman"/>
          <w:b/>
          <w:sz w:val="24"/>
        </w:rPr>
        <w:t>Oznámení o možnosti převzít písemnost</w:t>
      </w:r>
    </w:p>
    <w:p w14:paraId="4FD8302C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33BCE8B8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7138A16C" w14:textId="77777777" w:rsidR="001F322B" w:rsidRPr="005714A2" w:rsidRDefault="001F322B" w:rsidP="001F322B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Obecní úřad Všeradice oznamuje, že </w:t>
      </w:r>
      <w:r w:rsidR="006866D9">
        <w:rPr>
          <w:rFonts w:ascii="Times New Roman" w:hAnsi="Times New Roman" w:cs="Times New Roman"/>
        </w:rPr>
        <w:t xml:space="preserve">Veronika </w:t>
      </w:r>
      <w:proofErr w:type="gramStart"/>
      <w:r w:rsidR="006866D9">
        <w:rPr>
          <w:rFonts w:ascii="Times New Roman" w:hAnsi="Times New Roman" w:cs="Times New Roman"/>
        </w:rPr>
        <w:t xml:space="preserve">Pešulová </w:t>
      </w:r>
      <w:r w:rsidRPr="000614A4">
        <w:rPr>
          <w:rFonts w:ascii="Times New Roman" w:hAnsi="Times New Roman" w:cs="Times New Roman"/>
          <w:b/>
        </w:rPr>
        <w:t xml:space="preserve"> </w:t>
      </w:r>
      <w:r w:rsidR="00C647E4" w:rsidRPr="000614A4">
        <w:rPr>
          <w:rFonts w:ascii="Times New Roman" w:hAnsi="Times New Roman" w:cs="Times New Roman"/>
          <w:b/>
        </w:rPr>
        <w:t>(</w:t>
      </w:r>
      <w:proofErr w:type="gramEnd"/>
      <w:r w:rsidR="00C647E4" w:rsidRPr="000614A4">
        <w:rPr>
          <w:rFonts w:ascii="Times New Roman" w:hAnsi="Times New Roman" w:cs="Times New Roman"/>
          <w:b/>
        </w:rPr>
        <w:t>198</w:t>
      </w:r>
      <w:r w:rsidR="006866D9">
        <w:rPr>
          <w:rFonts w:ascii="Times New Roman" w:hAnsi="Times New Roman" w:cs="Times New Roman"/>
          <w:b/>
        </w:rPr>
        <w:t>7</w:t>
      </w:r>
      <w:r w:rsidR="00C647E4" w:rsidRPr="000614A4">
        <w:rPr>
          <w:rFonts w:ascii="Times New Roman" w:hAnsi="Times New Roman" w:cs="Times New Roman"/>
          <w:b/>
        </w:rPr>
        <w:t>)</w:t>
      </w:r>
      <w:r w:rsidR="006866D9">
        <w:rPr>
          <w:rFonts w:ascii="Times New Roman" w:hAnsi="Times New Roman" w:cs="Times New Roman"/>
          <w:b/>
        </w:rPr>
        <w:t xml:space="preserve">, jako zákonný zástupce Elišky </w:t>
      </w:r>
      <w:proofErr w:type="spellStart"/>
      <w:r w:rsidR="006866D9">
        <w:rPr>
          <w:rFonts w:ascii="Times New Roman" w:hAnsi="Times New Roman" w:cs="Times New Roman"/>
          <w:b/>
        </w:rPr>
        <w:t>Barčíkové</w:t>
      </w:r>
      <w:proofErr w:type="spellEnd"/>
      <w:r w:rsidR="006866D9">
        <w:rPr>
          <w:rFonts w:ascii="Times New Roman" w:hAnsi="Times New Roman" w:cs="Times New Roman"/>
          <w:b/>
        </w:rPr>
        <w:t xml:space="preserve"> ( 2012)</w:t>
      </w:r>
      <w:r w:rsidRPr="000614A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Všeradice 1</w:t>
      </w:r>
      <w:r w:rsidR="006866D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267 26 Všeradice</w:t>
      </w:r>
    </w:p>
    <w:p w14:paraId="2495B07C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1DA04F74" w14:textId="4A24DAF7" w:rsidR="001F322B" w:rsidRDefault="001F322B" w:rsidP="001F322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 dnem vyvěšení tohoto oznámení na Obecním úřadu uloženou písemnost čj.: </w:t>
      </w:r>
      <w:r w:rsidR="006866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</w:t>
      </w:r>
      <w:r w:rsidR="006866D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/EO ze dne </w:t>
      </w:r>
      <w:r w:rsidR="006866D9">
        <w:rPr>
          <w:rFonts w:ascii="Times New Roman" w:hAnsi="Times New Roman" w:cs="Times New Roman"/>
        </w:rPr>
        <w:t>7.</w:t>
      </w:r>
      <w:r w:rsidR="00B462DE">
        <w:rPr>
          <w:rFonts w:ascii="Times New Roman" w:hAnsi="Times New Roman" w:cs="Times New Roman"/>
        </w:rPr>
        <w:t>9</w:t>
      </w:r>
      <w:r w:rsidR="006866D9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adresovanou do vlastních rukou. Písemnost je připravena k vyzvednutí po dobu vyvěšení tohoto oznámení v úřední dny pondělí, středa vždy od 8.00-1</w:t>
      </w:r>
      <w:r w:rsidR="006866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.00 hodin a od 1</w:t>
      </w:r>
      <w:r w:rsidR="006866D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.00 do 17.00 hodin.</w:t>
      </w:r>
    </w:p>
    <w:p w14:paraId="2A14D6C8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7C806EA0" w14:textId="77777777" w:rsidR="001F322B" w:rsidRPr="005714A2" w:rsidRDefault="001F322B" w:rsidP="001F322B">
      <w:pPr>
        <w:pStyle w:val="Bezmezer"/>
        <w:jc w:val="both"/>
        <w:rPr>
          <w:rFonts w:ascii="Times New Roman" w:hAnsi="Times New Roman" w:cs="Times New Roman"/>
          <w:b/>
        </w:rPr>
      </w:pPr>
      <w:r w:rsidRPr="005714A2">
        <w:rPr>
          <w:rFonts w:ascii="Times New Roman" w:hAnsi="Times New Roman" w:cs="Times New Roman"/>
          <w:b/>
        </w:rPr>
        <w:t>Nevyzvedne-li si výše uvedený adresát uloženou písemnost do 15 dnů od vyvěšení tohoto oznámení, bude písemnost v souladu s § 25 odst. 2 zákona č. 500/2004 Sb., správního řádu, ve znění pozdějších předpisů, považována za doručenou patnáctým dnem po vyvěšení oznámení.</w:t>
      </w:r>
    </w:p>
    <w:p w14:paraId="6620E443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16E1CD29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6F886A2B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5F5DF060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31DB7D59" w14:textId="77777777" w:rsidR="001F322B" w:rsidRPr="005714A2" w:rsidRDefault="001F322B" w:rsidP="001F322B">
      <w:pPr>
        <w:pStyle w:val="Bezmezer"/>
        <w:rPr>
          <w:rFonts w:ascii="Times New Roman" w:hAnsi="Times New Roman" w:cs="Times New Roman"/>
        </w:rPr>
      </w:pPr>
      <w:r w:rsidRPr="005714A2">
        <w:rPr>
          <w:rFonts w:ascii="Times New Roman" w:hAnsi="Times New Roman" w:cs="Times New Roman"/>
        </w:rPr>
        <w:tab/>
      </w:r>
    </w:p>
    <w:p w14:paraId="4C649D71" w14:textId="77777777" w:rsidR="001F322B" w:rsidRPr="006866D9" w:rsidRDefault="001F322B" w:rsidP="001F322B">
      <w:pPr>
        <w:pStyle w:val="Bezmezer"/>
        <w:rPr>
          <w:rFonts w:ascii="Times New Roman" w:hAnsi="Times New Roman" w:cs="Times New Roman"/>
          <w:i/>
        </w:rPr>
      </w:pPr>
      <w:r w:rsidRPr="005714A2">
        <w:rPr>
          <w:rFonts w:ascii="Times New Roman" w:hAnsi="Times New Roman" w:cs="Times New Roman"/>
          <w:i/>
        </w:rPr>
        <w:t xml:space="preserve">                                                  </w:t>
      </w:r>
      <w:r w:rsidRPr="005714A2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6866D9">
        <w:rPr>
          <w:rFonts w:ascii="Times New Roman" w:hAnsi="Times New Roman" w:cs="Times New Roman"/>
          <w:i/>
        </w:rPr>
        <w:t>Irena Šebková, referent obecního úřadu</w:t>
      </w:r>
    </w:p>
    <w:p w14:paraId="4AF8D749" w14:textId="77777777" w:rsidR="001F322B" w:rsidRPr="006866D9" w:rsidRDefault="006866D9" w:rsidP="001F322B">
      <w:pPr>
        <w:pStyle w:val="Bezmezer"/>
        <w:rPr>
          <w:rFonts w:ascii="Times New Roman" w:hAnsi="Times New Roman" w:cs="Times New Roman"/>
          <w:i/>
        </w:rPr>
      </w:pPr>
      <w:r w:rsidRPr="006866D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v.r.</w:t>
      </w:r>
    </w:p>
    <w:p w14:paraId="4767E030" w14:textId="77777777" w:rsidR="001F322B" w:rsidRPr="006866D9" w:rsidRDefault="001F322B" w:rsidP="001F322B">
      <w:pPr>
        <w:pStyle w:val="Bezmezer"/>
        <w:rPr>
          <w:rFonts w:ascii="Times New Roman" w:hAnsi="Times New Roman" w:cs="Times New Roman"/>
          <w:i/>
        </w:rPr>
      </w:pPr>
    </w:p>
    <w:p w14:paraId="77107504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4D6603A7" w14:textId="21314865" w:rsidR="001F322B" w:rsidRDefault="001F322B" w:rsidP="001F322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Vyvěšeno:</w:t>
      </w:r>
      <w:r w:rsidR="00B462DE">
        <w:rPr>
          <w:rFonts w:ascii="Times New Roman" w:hAnsi="Times New Roman" w:cs="Times New Roman"/>
        </w:rPr>
        <w:t>7</w:t>
      </w:r>
      <w:r w:rsidR="006866D9">
        <w:rPr>
          <w:rFonts w:ascii="Times New Roman" w:hAnsi="Times New Roman" w:cs="Times New Roman"/>
        </w:rPr>
        <w:t>.</w:t>
      </w:r>
      <w:r w:rsidR="00B462DE">
        <w:rPr>
          <w:rFonts w:ascii="Times New Roman" w:hAnsi="Times New Roman" w:cs="Times New Roman"/>
        </w:rPr>
        <w:t>9</w:t>
      </w:r>
      <w:r w:rsidR="006866D9">
        <w:rPr>
          <w:rFonts w:ascii="Times New Roman" w:hAnsi="Times New Roman" w:cs="Times New Roman"/>
        </w:rPr>
        <w:t>.2020</w:t>
      </w:r>
    </w:p>
    <w:p w14:paraId="5DA6F868" w14:textId="77777777" w:rsidR="001F322B" w:rsidRDefault="001F322B" w:rsidP="001F322B">
      <w:pPr>
        <w:pStyle w:val="Bezmezer"/>
        <w:rPr>
          <w:rFonts w:ascii="Times New Roman" w:hAnsi="Times New Roman" w:cs="Times New Roman"/>
        </w:rPr>
      </w:pPr>
    </w:p>
    <w:p w14:paraId="69948658" w14:textId="77777777" w:rsidR="001F322B" w:rsidRPr="005714A2" w:rsidRDefault="001F322B" w:rsidP="001F322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Sejmuto:</w:t>
      </w:r>
    </w:p>
    <w:p w14:paraId="01F2D2A3" w14:textId="77777777" w:rsidR="00933F6D" w:rsidRPr="009F7958" w:rsidRDefault="00933F6D" w:rsidP="00933F6D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9F79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5B876392" w14:textId="77777777" w:rsidR="00933F6D" w:rsidRPr="009F7958" w:rsidRDefault="00933F6D" w:rsidP="00933F6D">
      <w:pPr>
        <w:rPr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7403C642" w14:textId="77777777" w:rsidR="00A01A8B" w:rsidRPr="009F7958" w:rsidRDefault="009F7958" w:rsidP="009F7958">
      <w:pPr>
        <w:rPr>
          <w:sz w:val="22"/>
          <w:szCs w:val="22"/>
        </w:rPr>
      </w:pPr>
      <w:r>
        <w:rPr>
          <w:rFonts w:ascii="Arial" w:hAnsi="Arial" w:cs="Arial"/>
        </w:rPr>
        <w:t xml:space="preserve">        </w:t>
      </w:r>
    </w:p>
    <w:sectPr w:rsidR="00A01A8B" w:rsidRPr="009F7958" w:rsidSect="00AA06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559" w:left="1134" w:header="851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7A73" w14:textId="77777777" w:rsidR="00656E05" w:rsidRDefault="00656E05">
      <w:r>
        <w:separator/>
      </w:r>
    </w:p>
  </w:endnote>
  <w:endnote w:type="continuationSeparator" w:id="0">
    <w:p w14:paraId="6DC9C7D0" w14:textId="77777777" w:rsidR="00656E05" w:rsidRDefault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3A52" w14:textId="77777777" w:rsidR="00AA0656" w:rsidRDefault="00F26F7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8536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92B7" w14:textId="77777777" w:rsidR="00AA0656" w:rsidRDefault="00F26F7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866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551E" w14:textId="77777777" w:rsidR="00656E05" w:rsidRDefault="00656E05">
      <w:r>
        <w:separator/>
      </w:r>
    </w:p>
  </w:footnote>
  <w:footnote w:type="continuationSeparator" w:id="0">
    <w:p w14:paraId="52B75CD7" w14:textId="77777777" w:rsidR="00656E05" w:rsidRDefault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49B5" w14:textId="77777777" w:rsidR="00D909D1" w:rsidRDefault="00D909D1" w:rsidP="00713F14">
    <w:pPr>
      <w:pStyle w:val="Zhlav"/>
      <w:tabs>
        <w:tab w:val="left" w:pos="465"/>
      </w:tabs>
      <w:rPr>
        <w:szCs w:val="50"/>
      </w:rPr>
    </w:pPr>
    <w:r>
      <w:rPr>
        <w:szCs w:val="50"/>
      </w:rPr>
      <w:tab/>
    </w:r>
    <w:r w:rsidR="00713F14">
      <w:rPr>
        <w:szCs w:val="50"/>
      </w:rPr>
      <w:tab/>
    </w:r>
  </w:p>
  <w:p w14:paraId="281980B1" w14:textId="77777777" w:rsidR="00AD7CA9" w:rsidRPr="00AD7CA9" w:rsidRDefault="00713F14" w:rsidP="00AA0656">
    <w:pPr>
      <w:pStyle w:val="Zhlav"/>
      <w:tabs>
        <w:tab w:val="center" w:pos="481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36"/>
        <w:szCs w:val="36"/>
      </w:rPr>
      <w:tab/>
    </w:r>
  </w:p>
  <w:p w14:paraId="756ADB44" w14:textId="77777777" w:rsidR="00AD7CA9" w:rsidRPr="00D909D1" w:rsidRDefault="00AD7CA9" w:rsidP="00D909D1">
    <w:pPr>
      <w:pStyle w:val="Zhlav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82FF" w14:textId="77777777" w:rsidR="00AA0656" w:rsidRDefault="00406E75" w:rsidP="00AA0656">
    <w:pPr>
      <w:pStyle w:val="Zhlav"/>
      <w:tabs>
        <w:tab w:val="left" w:pos="465"/>
      </w:tabs>
      <w:rPr>
        <w:szCs w:val="50"/>
      </w:rPr>
    </w:pPr>
    <w:r>
      <w:tab/>
    </w:r>
    <w:r w:rsidR="00AA0656">
      <w:rPr>
        <w:noProof/>
      </w:rPr>
      <w:drawing>
        <wp:anchor distT="0" distB="0" distL="114300" distR="114300" simplePos="0" relativeHeight="251660288" behindDoc="1" locked="0" layoutInCell="1" allowOverlap="1" wp14:anchorId="39F19CCD" wp14:editId="05193F37">
          <wp:simplePos x="0" y="0"/>
          <wp:positionH relativeFrom="column">
            <wp:posOffset>-108585</wp:posOffset>
          </wp:positionH>
          <wp:positionV relativeFrom="paragraph">
            <wp:posOffset>3810</wp:posOffset>
          </wp:positionV>
          <wp:extent cx="874395" cy="1038225"/>
          <wp:effectExtent l="19050" t="0" r="1905" b="0"/>
          <wp:wrapNone/>
          <wp:docPr id="1" name="obrázek 14" descr="Všeradice konečný náv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šeradice konečný návr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22B"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349AD32F" wp14:editId="32A480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671830"/>
              <wp:effectExtent l="0" t="0" r="4445" b="4445"/>
              <wp:wrapNone/>
              <wp:docPr id="24" name="Plátno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6"/>
                      <wps:cNvCnPr/>
                      <wps:spPr bwMode="auto">
                        <a:xfrm>
                          <a:off x="1060823" y="450721"/>
                          <a:ext cx="4420094" cy="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12058" id="Plátno 24" o:spid="_x0000_s1026" editas="canvas" style="position:absolute;margin-left:0;margin-top:0;width:481.9pt;height:52.9pt;z-index:-251655168" coordsize="61201,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6718;visibility:visible;mso-wrap-style:square">
                <v:fill o:detectmouseclick="t"/>
                <v:path o:connecttype="none"/>
              </v:shape>
              <v:line id="Line 26" o:spid="_x0000_s1028" style="position:absolute;visibility:visible;mso-wrap-style:square" from="10608,4507" to="54809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/v:group>
          </w:pict>
        </mc:Fallback>
      </mc:AlternateContent>
    </w:r>
    <w:r w:rsidR="00AA0656">
      <w:rPr>
        <w:szCs w:val="50"/>
      </w:rPr>
      <w:tab/>
    </w:r>
    <w:r w:rsidR="00AA0656">
      <w:rPr>
        <w:szCs w:val="50"/>
      </w:rPr>
      <w:tab/>
    </w:r>
  </w:p>
  <w:p w14:paraId="2BB5399E" w14:textId="77777777" w:rsidR="00AA0656" w:rsidRPr="00713F14" w:rsidRDefault="00AA0656" w:rsidP="00AA0656">
    <w:pPr>
      <w:pStyle w:val="Zhlav"/>
      <w:tabs>
        <w:tab w:val="center" w:pos="4819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  <w:t xml:space="preserve">  </w:t>
    </w:r>
    <w:r w:rsidRPr="00713F14">
      <w:rPr>
        <w:rFonts w:ascii="Arial" w:hAnsi="Arial" w:cs="Arial"/>
        <w:b/>
        <w:sz w:val="36"/>
        <w:szCs w:val="36"/>
      </w:rPr>
      <w:t>Obec</w:t>
    </w:r>
    <w:r w:rsidR="006866D9">
      <w:rPr>
        <w:rFonts w:ascii="Arial" w:hAnsi="Arial" w:cs="Arial"/>
        <w:b/>
        <w:sz w:val="36"/>
        <w:szCs w:val="36"/>
      </w:rPr>
      <w:t xml:space="preserve">ní úřad </w:t>
    </w:r>
    <w:r w:rsidRPr="00713F14">
      <w:rPr>
        <w:rFonts w:ascii="Arial" w:hAnsi="Arial" w:cs="Arial"/>
        <w:b/>
        <w:sz w:val="36"/>
        <w:szCs w:val="36"/>
      </w:rPr>
      <w:t>Všeradice</w:t>
    </w:r>
  </w:p>
  <w:p w14:paraId="62703917" w14:textId="77777777" w:rsidR="00AA0656" w:rsidRDefault="00AA0656" w:rsidP="00AA0656">
    <w:pPr>
      <w:rPr>
        <w:rFonts w:ascii="Arial" w:hAnsi="Arial" w:cs="Arial"/>
        <w:sz w:val="18"/>
        <w:szCs w:val="18"/>
      </w:rPr>
    </w:pPr>
  </w:p>
  <w:p w14:paraId="064B0744" w14:textId="77777777" w:rsidR="00AA0656" w:rsidRDefault="00AA0656" w:rsidP="00AA0656">
    <w:pPr>
      <w:jc w:val="center"/>
      <w:rPr>
        <w:rFonts w:ascii="Arial" w:hAnsi="Arial" w:cs="Arial"/>
        <w:sz w:val="18"/>
        <w:szCs w:val="18"/>
      </w:rPr>
    </w:pPr>
    <w:r w:rsidRPr="00AD7CA9">
      <w:rPr>
        <w:rFonts w:ascii="Arial" w:hAnsi="Arial" w:cs="Arial"/>
        <w:sz w:val="18"/>
        <w:szCs w:val="18"/>
      </w:rPr>
      <w:t>Všeradice 18, PSČ 267 26 pošta Všeradice, Telefon, fax: 311 684</w:t>
    </w:r>
    <w:r w:rsidR="00586154">
      <w:rPr>
        <w:rFonts w:ascii="Arial" w:hAnsi="Arial" w:cs="Arial"/>
        <w:sz w:val="18"/>
        <w:szCs w:val="18"/>
      </w:rPr>
      <w:t> </w:t>
    </w:r>
    <w:r w:rsidRPr="00AD7CA9">
      <w:rPr>
        <w:rFonts w:ascii="Arial" w:hAnsi="Arial" w:cs="Arial"/>
        <w:sz w:val="18"/>
        <w:szCs w:val="18"/>
      </w:rPr>
      <w:t>281</w:t>
    </w:r>
    <w:r w:rsidR="00586154">
      <w:rPr>
        <w:rFonts w:ascii="Arial" w:hAnsi="Arial" w:cs="Arial"/>
        <w:sz w:val="18"/>
        <w:szCs w:val="18"/>
      </w:rPr>
      <w:t>, 603 244 643</w:t>
    </w:r>
  </w:p>
  <w:p w14:paraId="0762825D" w14:textId="77777777" w:rsidR="004E0FB5" w:rsidRDefault="00656E05" w:rsidP="00AA0656">
    <w:pPr>
      <w:jc w:val="center"/>
      <w:rPr>
        <w:rFonts w:ascii="Arial" w:hAnsi="Arial" w:cs="Arial"/>
        <w:sz w:val="18"/>
        <w:szCs w:val="18"/>
      </w:rPr>
    </w:pPr>
    <w:hyperlink r:id="rId2" w:history="1">
      <w:r w:rsidR="004E0FB5" w:rsidRPr="00A67675">
        <w:rPr>
          <w:rStyle w:val="Hypertextovodkaz"/>
          <w:rFonts w:ascii="Arial" w:hAnsi="Arial" w:cs="Arial"/>
          <w:sz w:val="18"/>
          <w:szCs w:val="18"/>
        </w:rPr>
        <w:t>info@vseradice.cz</w:t>
      </w:r>
    </w:hyperlink>
    <w:r w:rsidR="004E0FB5">
      <w:rPr>
        <w:rFonts w:ascii="Arial" w:hAnsi="Arial" w:cs="Arial"/>
        <w:sz w:val="18"/>
        <w:szCs w:val="18"/>
      </w:rPr>
      <w:t xml:space="preserve"> ; </w:t>
    </w:r>
    <w:hyperlink r:id="rId3" w:history="1">
      <w:r w:rsidR="004E0FB5" w:rsidRPr="00A67675">
        <w:rPr>
          <w:rStyle w:val="Hypertextovodkaz"/>
          <w:rFonts w:ascii="Arial" w:hAnsi="Arial" w:cs="Arial"/>
          <w:sz w:val="18"/>
          <w:szCs w:val="18"/>
        </w:rPr>
        <w:t>obec@vseradice.cz</w:t>
      </w:r>
    </w:hyperlink>
  </w:p>
  <w:p w14:paraId="692FE846" w14:textId="77777777" w:rsidR="004E0FB5" w:rsidRPr="00AD7CA9" w:rsidRDefault="004E0FB5" w:rsidP="00AA0656">
    <w:pPr>
      <w:jc w:val="center"/>
      <w:rPr>
        <w:rFonts w:ascii="Arial" w:hAnsi="Arial" w:cs="Arial"/>
        <w:sz w:val="18"/>
        <w:szCs w:val="18"/>
      </w:rPr>
    </w:pPr>
  </w:p>
  <w:p w14:paraId="6DEEB200" w14:textId="77777777" w:rsidR="00AA0656" w:rsidRPr="00D909D1" w:rsidRDefault="00AA0656" w:rsidP="00AA0656">
    <w:pPr>
      <w:pStyle w:val="Zhlav"/>
      <w:jc w:val="center"/>
      <w:rPr>
        <w:rFonts w:ascii="Arial" w:hAnsi="Arial" w:cs="Arial"/>
        <w:b/>
        <w:sz w:val="32"/>
        <w:szCs w:val="32"/>
      </w:rPr>
    </w:pPr>
  </w:p>
  <w:p w14:paraId="792F8B67" w14:textId="77777777" w:rsidR="00406E75" w:rsidRDefault="00406E75" w:rsidP="00AA0656">
    <w:pPr>
      <w:pStyle w:val="Zhlav"/>
      <w:ind w:right="-144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BD4"/>
    <w:multiLevelType w:val="hybridMultilevel"/>
    <w:tmpl w:val="75C80128"/>
    <w:lvl w:ilvl="0" w:tplc="66F41936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3F39"/>
    <w:multiLevelType w:val="hybridMultilevel"/>
    <w:tmpl w:val="E1DEBF50"/>
    <w:lvl w:ilvl="0" w:tplc="ECE4A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157"/>
    <w:multiLevelType w:val="multilevel"/>
    <w:tmpl w:val="AFD059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EF1DCA"/>
    <w:multiLevelType w:val="hybridMultilevel"/>
    <w:tmpl w:val="D858570A"/>
    <w:lvl w:ilvl="0" w:tplc="A3020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14B0"/>
    <w:multiLevelType w:val="hybridMultilevel"/>
    <w:tmpl w:val="9760C5F2"/>
    <w:lvl w:ilvl="0" w:tplc="EC0E64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0947"/>
    <w:multiLevelType w:val="multilevel"/>
    <w:tmpl w:val="4C2A3C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11D40CC"/>
    <w:multiLevelType w:val="multilevel"/>
    <w:tmpl w:val="03B6A2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7" w15:restartNumberingAfterBreak="0">
    <w:nsid w:val="45E7750E"/>
    <w:multiLevelType w:val="multilevel"/>
    <w:tmpl w:val="EAD825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EC1E70"/>
    <w:multiLevelType w:val="multilevel"/>
    <w:tmpl w:val="CA3E6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5B2298"/>
    <w:multiLevelType w:val="multilevel"/>
    <w:tmpl w:val="C9D2F3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D057CA2"/>
    <w:multiLevelType w:val="hybridMultilevel"/>
    <w:tmpl w:val="5D005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C1"/>
    <w:rsid w:val="00012382"/>
    <w:rsid w:val="00015EDA"/>
    <w:rsid w:val="00021170"/>
    <w:rsid w:val="00027AF0"/>
    <w:rsid w:val="00027E35"/>
    <w:rsid w:val="0003575E"/>
    <w:rsid w:val="0004249B"/>
    <w:rsid w:val="00056C0D"/>
    <w:rsid w:val="000614A4"/>
    <w:rsid w:val="000661DF"/>
    <w:rsid w:val="00091863"/>
    <w:rsid w:val="000A3F35"/>
    <w:rsid w:val="000B147F"/>
    <w:rsid w:val="000E02E5"/>
    <w:rsid w:val="000F2F89"/>
    <w:rsid w:val="000F321A"/>
    <w:rsid w:val="000F72B6"/>
    <w:rsid w:val="00104670"/>
    <w:rsid w:val="0010691B"/>
    <w:rsid w:val="00125467"/>
    <w:rsid w:val="00150806"/>
    <w:rsid w:val="001643DE"/>
    <w:rsid w:val="00197746"/>
    <w:rsid w:val="001A5A7C"/>
    <w:rsid w:val="001B046A"/>
    <w:rsid w:val="001D5A22"/>
    <w:rsid w:val="001D7370"/>
    <w:rsid w:val="001F322B"/>
    <w:rsid w:val="002055A4"/>
    <w:rsid w:val="00220673"/>
    <w:rsid w:val="00230412"/>
    <w:rsid w:val="00246030"/>
    <w:rsid w:val="0024747D"/>
    <w:rsid w:val="00256696"/>
    <w:rsid w:val="00270500"/>
    <w:rsid w:val="00291F6E"/>
    <w:rsid w:val="002C2F04"/>
    <w:rsid w:val="002C6318"/>
    <w:rsid w:val="002F6257"/>
    <w:rsid w:val="00303563"/>
    <w:rsid w:val="00314AA0"/>
    <w:rsid w:val="00341EB4"/>
    <w:rsid w:val="00352B50"/>
    <w:rsid w:val="0036183A"/>
    <w:rsid w:val="00362C44"/>
    <w:rsid w:val="00371698"/>
    <w:rsid w:val="0037198B"/>
    <w:rsid w:val="00375149"/>
    <w:rsid w:val="00384921"/>
    <w:rsid w:val="003A4F82"/>
    <w:rsid w:val="003C021A"/>
    <w:rsid w:val="003C4D5E"/>
    <w:rsid w:val="003E1D1B"/>
    <w:rsid w:val="003E30C2"/>
    <w:rsid w:val="003E4FCF"/>
    <w:rsid w:val="003F67BC"/>
    <w:rsid w:val="00406E75"/>
    <w:rsid w:val="004104DE"/>
    <w:rsid w:val="00415E66"/>
    <w:rsid w:val="00422571"/>
    <w:rsid w:val="00424E56"/>
    <w:rsid w:val="004253E2"/>
    <w:rsid w:val="004312E3"/>
    <w:rsid w:val="00445B0F"/>
    <w:rsid w:val="00487736"/>
    <w:rsid w:val="00494E07"/>
    <w:rsid w:val="00496442"/>
    <w:rsid w:val="004A3FFF"/>
    <w:rsid w:val="004B0D6C"/>
    <w:rsid w:val="004B2728"/>
    <w:rsid w:val="004C07F4"/>
    <w:rsid w:val="004C58FD"/>
    <w:rsid w:val="004C7981"/>
    <w:rsid w:val="004E0FB5"/>
    <w:rsid w:val="004E2F79"/>
    <w:rsid w:val="004F0B12"/>
    <w:rsid w:val="00506B9B"/>
    <w:rsid w:val="00513F6A"/>
    <w:rsid w:val="00514B85"/>
    <w:rsid w:val="005416CF"/>
    <w:rsid w:val="00557835"/>
    <w:rsid w:val="005620E6"/>
    <w:rsid w:val="00566835"/>
    <w:rsid w:val="00567D47"/>
    <w:rsid w:val="00580D17"/>
    <w:rsid w:val="00582305"/>
    <w:rsid w:val="00586154"/>
    <w:rsid w:val="0059507A"/>
    <w:rsid w:val="005A77BF"/>
    <w:rsid w:val="005B273C"/>
    <w:rsid w:val="005B50AF"/>
    <w:rsid w:val="005C11B8"/>
    <w:rsid w:val="005D2738"/>
    <w:rsid w:val="005E074D"/>
    <w:rsid w:val="005F37CD"/>
    <w:rsid w:val="00605251"/>
    <w:rsid w:val="00612E10"/>
    <w:rsid w:val="00615CE3"/>
    <w:rsid w:val="006413C1"/>
    <w:rsid w:val="00643B27"/>
    <w:rsid w:val="00647E6C"/>
    <w:rsid w:val="00656E05"/>
    <w:rsid w:val="006854A7"/>
    <w:rsid w:val="006866D9"/>
    <w:rsid w:val="00690F5D"/>
    <w:rsid w:val="006A6DF0"/>
    <w:rsid w:val="006B575D"/>
    <w:rsid w:val="006D2496"/>
    <w:rsid w:val="006D4CE0"/>
    <w:rsid w:val="006E35CA"/>
    <w:rsid w:val="00713F14"/>
    <w:rsid w:val="0072163F"/>
    <w:rsid w:val="00734464"/>
    <w:rsid w:val="007422E3"/>
    <w:rsid w:val="00756BCB"/>
    <w:rsid w:val="007662FD"/>
    <w:rsid w:val="00772A84"/>
    <w:rsid w:val="007737BA"/>
    <w:rsid w:val="007848DE"/>
    <w:rsid w:val="0078552A"/>
    <w:rsid w:val="00786E19"/>
    <w:rsid w:val="007966A8"/>
    <w:rsid w:val="007A32D2"/>
    <w:rsid w:val="007D7F71"/>
    <w:rsid w:val="007E7C9A"/>
    <w:rsid w:val="007F5E74"/>
    <w:rsid w:val="0080119A"/>
    <w:rsid w:val="008137F9"/>
    <w:rsid w:val="00822A01"/>
    <w:rsid w:val="00835F06"/>
    <w:rsid w:val="008379D4"/>
    <w:rsid w:val="00842A21"/>
    <w:rsid w:val="0084523B"/>
    <w:rsid w:val="008458F1"/>
    <w:rsid w:val="00846415"/>
    <w:rsid w:val="0084789A"/>
    <w:rsid w:val="008519C8"/>
    <w:rsid w:val="00852F10"/>
    <w:rsid w:val="00853697"/>
    <w:rsid w:val="00864566"/>
    <w:rsid w:val="00884C3D"/>
    <w:rsid w:val="00887948"/>
    <w:rsid w:val="00892F93"/>
    <w:rsid w:val="008B4203"/>
    <w:rsid w:val="008B5601"/>
    <w:rsid w:val="008C0592"/>
    <w:rsid w:val="008C3A2C"/>
    <w:rsid w:val="008C7013"/>
    <w:rsid w:val="008D0233"/>
    <w:rsid w:val="008D1D40"/>
    <w:rsid w:val="008D782F"/>
    <w:rsid w:val="008E0F85"/>
    <w:rsid w:val="008E42B6"/>
    <w:rsid w:val="008F1C89"/>
    <w:rsid w:val="00905342"/>
    <w:rsid w:val="00925EC1"/>
    <w:rsid w:val="00933F6D"/>
    <w:rsid w:val="009434C1"/>
    <w:rsid w:val="009515AF"/>
    <w:rsid w:val="00960114"/>
    <w:rsid w:val="00967A96"/>
    <w:rsid w:val="009826F8"/>
    <w:rsid w:val="009A00E1"/>
    <w:rsid w:val="009F577E"/>
    <w:rsid w:val="009F7958"/>
    <w:rsid w:val="00A01A8B"/>
    <w:rsid w:val="00A239A7"/>
    <w:rsid w:val="00A27A9B"/>
    <w:rsid w:val="00A42C5D"/>
    <w:rsid w:val="00A64703"/>
    <w:rsid w:val="00A67965"/>
    <w:rsid w:val="00AA0656"/>
    <w:rsid w:val="00AA57EA"/>
    <w:rsid w:val="00AC744D"/>
    <w:rsid w:val="00AD7CA9"/>
    <w:rsid w:val="00AE01DD"/>
    <w:rsid w:val="00AF3D5A"/>
    <w:rsid w:val="00AF7450"/>
    <w:rsid w:val="00B046AF"/>
    <w:rsid w:val="00B114B4"/>
    <w:rsid w:val="00B21F72"/>
    <w:rsid w:val="00B3470A"/>
    <w:rsid w:val="00B37FF0"/>
    <w:rsid w:val="00B40897"/>
    <w:rsid w:val="00B462DE"/>
    <w:rsid w:val="00B66BC1"/>
    <w:rsid w:val="00BA33F8"/>
    <w:rsid w:val="00BD1DD6"/>
    <w:rsid w:val="00BD3E35"/>
    <w:rsid w:val="00BD79AB"/>
    <w:rsid w:val="00BE693D"/>
    <w:rsid w:val="00BF6007"/>
    <w:rsid w:val="00BF6F02"/>
    <w:rsid w:val="00C01940"/>
    <w:rsid w:val="00C14507"/>
    <w:rsid w:val="00C1698B"/>
    <w:rsid w:val="00C32DAA"/>
    <w:rsid w:val="00C579C4"/>
    <w:rsid w:val="00C57B90"/>
    <w:rsid w:val="00C643FA"/>
    <w:rsid w:val="00C647E4"/>
    <w:rsid w:val="00C655AA"/>
    <w:rsid w:val="00C834B6"/>
    <w:rsid w:val="00CC241C"/>
    <w:rsid w:val="00CC5A8E"/>
    <w:rsid w:val="00CD72E4"/>
    <w:rsid w:val="00CE5224"/>
    <w:rsid w:val="00D55DF6"/>
    <w:rsid w:val="00D57C5D"/>
    <w:rsid w:val="00D6261C"/>
    <w:rsid w:val="00D806B8"/>
    <w:rsid w:val="00D85B3A"/>
    <w:rsid w:val="00D90537"/>
    <w:rsid w:val="00D909D1"/>
    <w:rsid w:val="00DB6D45"/>
    <w:rsid w:val="00DC506E"/>
    <w:rsid w:val="00DC7AF8"/>
    <w:rsid w:val="00DE6207"/>
    <w:rsid w:val="00DF42A7"/>
    <w:rsid w:val="00E0289A"/>
    <w:rsid w:val="00E04C61"/>
    <w:rsid w:val="00E0559F"/>
    <w:rsid w:val="00E379C0"/>
    <w:rsid w:val="00E37C0D"/>
    <w:rsid w:val="00E40EDD"/>
    <w:rsid w:val="00E47014"/>
    <w:rsid w:val="00EA4125"/>
    <w:rsid w:val="00EF2D3A"/>
    <w:rsid w:val="00EF484F"/>
    <w:rsid w:val="00EF4883"/>
    <w:rsid w:val="00F02354"/>
    <w:rsid w:val="00F040C3"/>
    <w:rsid w:val="00F06C0B"/>
    <w:rsid w:val="00F07D27"/>
    <w:rsid w:val="00F12EE4"/>
    <w:rsid w:val="00F23246"/>
    <w:rsid w:val="00F268AC"/>
    <w:rsid w:val="00F26F71"/>
    <w:rsid w:val="00F30EC2"/>
    <w:rsid w:val="00F538E8"/>
    <w:rsid w:val="00F54749"/>
    <w:rsid w:val="00F667CB"/>
    <w:rsid w:val="00F974D0"/>
    <w:rsid w:val="00FC0147"/>
    <w:rsid w:val="00FC3128"/>
    <w:rsid w:val="00FD563D"/>
    <w:rsid w:val="00FD6693"/>
    <w:rsid w:val="00FF0B1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C7670"/>
  <w15:docId w15:val="{E45AC0C2-54D3-45F9-BE09-53381437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2F93"/>
    <w:rPr>
      <w:rFonts w:ascii="LegacSanItcTEE" w:hAnsi="LegacSanItcTEE"/>
    </w:rPr>
  </w:style>
  <w:style w:type="paragraph" w:styleId="Nadpis1">
    <w:name w:val="heading 1"/>
    <w:basedOn w:val="Normln"/>
    <w:next w:val="Normln"/>
    <w:qFormat/>
    <w:rsid w:val="00892F93"/>
    <w:pPr>
      <w:keepNext/>
      <w:tabs>
        <w:tab w:val="left" w:pos="3969"/>
      </w:tabs>
      <w:jc w:val="center"/>
      <w:outlineLvl w:val="0"/>
    </w:pPr>
    <w:rPr>
      <w:rFonts w:ascii="Arial" w:hAnsi="Arial"/>
      <w:b/>
      <w:smallCaps/>
      <w:sz w:val="28"/>
    </w:rPr>
  </w:style>
  <w:style w:type="paragraph" w:styleId="Nadpis2">
    <w:name w:val="heading 2"/>
    <w:basedOn w:val="Normln"/>
    <w:next w:val="Normln"/>
    <w:qFormat/>
    <w:rsid w:val="00892F93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dpis3">
    <w:name w:val="heading 3"/>
    <w:basedOn w:val="Normln"/>
    <w:next w:val="Normln"/>
    <w:qFormat/>
    <w:rsid w:val="00E0559F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5416CF"/>
    <w:pPr>
      <w:keepNext/>
      <w:spacing w:line="360" w:lineRule="auto"/>
      <w:jc w:val="center"/>
      <w:outlineLvl w:val="3"/>
    </w:pPr>
    <w:rPr>
      <w:rFonts w:ascii="Arial" w:hAnsi="Arial"/>
      <w:i/>
      <w:iCs/>
      <w:color w:val="FF6600"/>
      <w:sz w:val="16"/>
    </w:rPr>
  </w:style>
  <w:style w:type="paragraph" w:styleId="Nadpis5">
    <w:name w:val="heading 5"/>
    <w:basedOn w:val="Normln"/>
    <w:next w:val="Normln"/>
    <w:qFormat/>
    <w:rsid w:val="005416CF"/>
    <w:pPr>
      <w:keepNext/>
      <w:spacing w:line="360" w:lineRule="auto"/>
      <w:jc w:val="center"/>
      <w:outlineLvl w:val="4"/>
    </w:pPr>
    <w:rPr>
      <w:rFonts w:ascii="Times New Roman" w:hAnsi="Times New Roman"/>
      <w:i/>
      <w:i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2F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F93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892F93"/>
  </w:style>
  <w:style w:type="paragraph" w:customStyle="1" w:styleId="Styl1">
    <w:name w:val="Styl1"/>
    <w:basedOn w:val="Zpat"/>
    <w:rsid w:val="00892F93"/>
  </w:style>
  <w:style w:type="paragraph" w:styleId="Textbubliny">
    <w:name w:val="Balloon Text"/>
    <w:basedOn w:val="Normln"/>
    <w:semiHidden/>
    <w:rsid w:val="00690F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25467"/>
    <w:rPr>
      <w:color w:val="0000FF"/>
      <w:u w:val="single"/>
    </w:rPr>
  </w:style>
  <w:style w:type="paragraph" w:styleId="Zkladntextodsazen">
    <w:name w:val="Body Text Indent"/>
    <w:basedOn w:val="Normln"/>
    <w:rsid w:val="00513F6A"/>
    <w:pPr>
      <w:ind w:left="2124" w:firstLine="708"/>
      <w:jc w:val="right"/>
    </w:pPr>
    <w:rPr>
      <w:rFonts w:ascii="Times New Roman" w:hAnsi="Times New Roman"/>
      <w:sz w:val="16"/>
    </w:rPr>
  </w:style>
  <w:style w:type="paragraph" w:styleId="Odstavecseseznamem">
    <w:name w:val="List Paragraph"/>
    <w:basedOn w:val="Normln"/>
    <w:uiPriority w:val="34"/>
    <w:qFormat/>
    <w:rsid w:val="00AA06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AE01DD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1F32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seradice.cz" TargetMode="External"/><Relationship Id="rId2" Type="http://schemas.openxmlformats.org/officeDocument/2006/relationships/hyperlink" Target="mailto:info@vserad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bal\Data%20aplikac&#237;\Microsoft\&#352;ablony\SOME_DOPISN&#205;%20PAP&#205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F0EC-18ED-4413-9CDF-140CF453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SOME_DOPISNÍ PAPÍR.dot</Template>
  <TotalTime>11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1256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mailto:some@some.cz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Stibal</dc:creator>
  <cp:lastModifiedBy>Uživatel systému Windows</cp:lastModifiedBy>
  <cp:revision>5</cp:revision>
  <cp:lastPrinted>2020-08-19T13:52:00Z</cp:lastPrinted>
  <dcterms:created xsi:type="dcterms:W3CDTF">2020-08-19T13:38:00Z</dcterms:created>
  <dcterms:modified xsi:type="dcterms:W3CDTF">2020-09-08T06:55:00Z</dcterms:modified>
</cp:coreProperties>
</file>